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F8" w:rsidRDefault="00F30F89" w:rsidP="009143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1629">
        <w:rPr>
          <w:rFonts w:ascii="Arial" w:hAnsi="Arial" w:cs="Arial"/>
          <w:b/>
          <w:sz w:val="22"/>
          <w:szCs w:val="22"/>
        </w:rPr>
        <w:br/>
      </w:r>
      <w:r w:rsidR="00F77074">
        <w:rPr>
          <w:rFonts w:ascii="Arial" w:hAnsi="Arial" w:cs="Arial"/>
          <w:sz w:val="22"/>
          <w:szCs w:val="22"/>
        </w:rPr>
        <w:t xml:space="preserve">Som PrEP-patient på Venhälsan </w:t>
      </w:r>
      <w:r w:rsidR="009C5B3B">
        <w:rPr>
          <w:rFonts w:ascii="Arial" w:hAnsi="Arial" w:cs="Arial"/>
          <w:sz w:val="22"/>
          <w:szCs w:val="22"/>
        </w:rPr>
        <w:t xml:space="preserve">önskar vi att du </w:t>
      </w:r>
      <w:r w:rsidR="00F77074">
        <w:rPr>
          <w:rFonts w:ascii="Arial" w:hAnsi="Arial" w:cs="Arial"/>
          <w:sz w:val="22"/>
          <w:szCs w:val="22"/>
        </w:rPr>
        <w:t>fyll</w:t>
      </w:r>
      <w:r w:rsidR="009C5B3B">
        <w:rPr>
          <w:rFonts w:ascii="Arial" w:hAnsi="Arial" w:cs="Arial"/>
          <w:sz w:val="22"/>
          <w:szCs w:val="22"/>
        </w:rPr>
        <w:t>er</w:t>
      </w:r>
      <w:r w:rsidR="00F77074">
        <w:rPr>
          <w:rFonts w:ascii="Arial" w:hAnsi="Arial" w:cs="Arial"/>
          <w:sz w:val="22"/>
          <w:szCs w:val="22"/>
        </w:rPr>
        <w:t xml:space="preserve"> i detta formulär en gång årligen. Syftet med formuläret är att kunna följa en eventuell förändring i riskbeteende och ha det som underlag </w:t>
      </w:r>
      <w:r w:rsidR="00490DCA">
        <w:rPr>
          <w:rFonts w:ascii="Arial" w:hAnsi="Arial" w:cs="Arial"/>
          <w:sz w:val="22"/>
          <w:szCs w:val="22"/>
        </w:rPr>
        <w:t>vid</w:t>
      </w:r>
      <w:r w:rsidR="00F77074">
        <w:rPr>
          <w:rFonts w:ascii="Arial" w:hAnsi="Arial" w:cs="Arial"/>
          <w:sz w:val="22"/>
          <w:szCs w:val="22"/>
        </w:rPr>
        <w:t xml:space="preserve"> fortsatt </w:t>
      </w:r>
      <w:r w:rsidR="00490DCA">
        <w:rPr>
          <w:rFonts w:ascii="Arial" w:hAnsi="Arial" w:cs="Arial"/>
          <w:sz w:val="22"/>
          <w:szCs w:val="22"/>
        </w:rPr>
        <w:t>behandling</w:t>
      </w:r>
      <w:r w:rsidR="00F77074">
        <w:rPr>
          <w:rFonts w:ascii="Arial" w:hAnsi="Arial" w:cs="Arial"/>
          <w:sz w:val="22"/>
          <w:szCs w:val="22"/>
        </w:rPr>
        <w:t xml:space="preserve">.  </w:t>
      </w:r>
    </w:p>
    <w:p w:rsidR="008E27F3" w:rsidRPr="00741629" w:rsidRDefault="008E27F3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:rsidR="008E27F3" w:rsidRPr="00741629" w:rsidRDefault="008E27F3" w:rsidP="008E27F3">
      <w:pPr>
        <w:rPr>
          <w:rFonts w:ascii="Arial" w:hAnsi="Arial" w:cs="Arial"/>
          <w:sz w:val="21"/>
          <w:szCs w:val="21"/>
        </w:rPr>
      </w:pPr>
    </w:p>
    <w:p w:rsidR="00D34432" w:rsidRPr="00D34432" w:rsidRDefault="00F77074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77074">
        <w:rPr>
          <w:rFonts w:ascii="Arial" w:hAnsi="Arial" w:cs="Arial"/>
          <w:b/>
          <w:sz w:val="21"/>
          <w:szCs w:val="21"/>
        </w:rPr>
        <w:t xml:space="preserve">Hur många olika män har du haft sex </w:t>
      </w:r>
      <w:r w:rsidR="004B6F0E">
        <w:rPr>
          <w:rFonts w:ascii="Arial" w:hAnsi="Arial" w:cs="Arial"/>
          <w:b/>
          <w:sz w:val="21"/>
          <w:szCs w:val="21"/>
        </w:rPr>
        <w:t>med</w:t>
      </w:r>
      <w:bookmarkStart w:id="0" w:name="_GoBack"/>
      <w:bookmarkEnd w:id="0"/>
      <w:r w:rsidRPr="00F77074">
        <w:rPr>
          <w:rFonts w:ascii="Arial" w:hAnsi="Arial" w:cs="Arial"/>
          <w:b/>
          <w:sz w:val="21"/>
          <w:szCs w:val="21"/>
        </w:rPr>
        <w:t xml:space="preserve"> de senaste </w:t>
      </w:r>
      <w:r w:rsidR="00D34432">
        <w:rPr>
          <w:rFonts w:ascii="Arial" w:hAnsi="Arial" w:cs="Arial"/>
          <w:b/>
          <w:sz w:val="21"/>
          <w:szCs w:val="21"/>
        </w:rPr>
        <w:t>sex</w:t>
      </w:r>
      <w:r w:rsidRPr="00F77074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 w:rsidRPr="00D34432">
        <w:rPr>
          <w:rFonts w:ascii="Arial" w:hAnsi="Arial" w:cs="Arial"/>
          <w:bCs/>
          <w:sz w:val="21"/>
          <w:szCs w:val="21"/>
        </w:rPr>
        <w:t>10 st</w:t>
      </w:r>
      <w:proofErr w:type="gramEnd"/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(7 poäng)</w:t>
      </w:r>
      <w:r w:rsid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>6 – 10 st</w:t>
      </w:r>
      <w:r w:rsidR="00D34432">
        <w:rPr>
          <w:rFonts w:ascii="Arial" w:hAnsi="Arial" w:cs="Arial"/>
          <w:bCs/>
          <w:sz w:val="21"/>
          <w:szCs w:val="21"/>
        </w:rPr>
        <w:t xml:space="preserve"> </w:t>
      </w:r>
      <w:r w:rsidR="00D34432" w:rsidRPr="002359C5">
        <w:rPr>
          <w:rFonts w:ascii="Arial" w:hAnsi="Arial" w:cs="Arial"/>
          <w:bCs/>
          <w:sz w:val="14"/>
          <w:szCs w:val="14"/>
        </w:rPr>
        <w:t>(4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D34432" w:rsidRPr="00D34432">
        <w:rPr>
          <w:rFonts w:ascii="Arial" w:hAnsi="Arial" w:cs="Arial"/>
          <w:sz w:val="32"/>
          <w:szCs w:val="32"/>
        </w:rPr>
        <w:t>□</w:t>
      </w:r>
      <w:r w:rsidR="00D34432">
        <w:rPr>
          <w:rFonts w:ascii="Arial" w:hAnsi="Arial" w:cs="Arial"/>
          <w:sz w:val="32"/>
          <w:szCs w:val="32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Färre än </w:t>
      </w:r>
      <w:r w:rsidR="00D34432">
        <w:rPr>
          <w:rFonts w:ascii="Arial" w:hAnsi="Arial" w:cs="Arial"/>
          <w:bCs/>
          <w:sz w:val="21"/>
          <w:szCs w:val="21"/>
        </w:rPr>
        <w:t xml:space="preserve">6 st </w:t>
      </w:r>
      <w:r w:rsidR="00D34432" w:rsidRPr="002359C5">
        <w:rPr>
          <w:rFonts w:ascii="Arial" w:hAnsi="Arial" w:cs="Arial"/>
          <w:bCs/>
          <w:sz w:val="14"/>
          <w:szCs w:val="14"/>
        </w:rPr>
        <w:t>(0 poäng)</w:t>
      </w:r>
      <w:r w:rsidR="00D34432">
        <w:rPr>
          <w:rFonts w:ascii="Arial" w:hAnsi="Arial" w:cs="Arial"/>
          <w:bCs/>
          <w:sz w:val="21"/>
          <w:szCs w:val="21"/>
        </w:rPr>
        <w:br/>
      </w:r>
    </w:p>
    <w:p w:rsidR="002B5F68" w:rsidRPr="008E27F3" w:rsidRDefault="00D34432" w:rsidP="00D34432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34432">
        <w:rPr>
          <w:rFonts w:ascii="Arial" w:hAnsi="Arial" w:cs="Arial"/>
          <w:b/>
          <w:sz w:val="21"/>
          <w:szCs w:val="21"/>
        </w:rPr>
        <w:t>Hur många gånger har du blivit analt penetrerad (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8E27F3">
        <w:rPr>
          <w:rFonts w:ascii="Arial" w:hAnsi="Arial" w:cs="Arial"/>
          <w:b/>
          <w:sz w:val="21"/>
          <w:szCs w:val="21"/>
        </w:rPr>
        <w:t>påsatt</w:t>
      </w:r>
      <w:r w:rsidR="008E27F3">
        <w:rPr>
          <w:rFonts w:ascii="Arial" w:hAnsi="Arial" w:cs="Arial"/>
          <w:b/>
          <w:sz w:val="21"/>
          <w:szCs w:val="21"/>
        </w:rPr>
        <w:t>”</w:t>
      </w:r>
      <w:r w:rsidRPr="00D34432">
        <w:rPr>
          <w:rFonts w:ascii="Arial" w:hAnsi="Arial" w:cs="Arial"/>
          <w:b/>
          <w:sz w:val="21"/>
          <w:szCs w:val="21"/>
        </w:rPr>
        <w:t xml:space="preserve">) utan kondom av tillfällig partner de senaste </w:t>
      </w:r>
      <w:r w:rsidR="008E27F3">
        <w:rPr>
          <w:rFonts w:ascii="Arial" w:hAnsi="Arial" w:cs="Arial"/>
          <w:b/>
          <w:sz w:val="21"/>
          <w:szCs w:val="21"/>
        </w:rPr>
        <w:t>sex</w:t>
      </w:r>
      <w:r w:rsidRPr="00D34432">
        <w:rPr>
          <w:rFonts w:ascii="Arial" w:hAnsi="Arial" w:cs="Arial"/>
          <w:b/>
          <w:sz w:val="21"/>
          <w:szCs w:val="21"/>
        </w:rPr>
        <w:t xml:space="preserve"> månaderna?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2</w:t>
      </w:r>
      <w:r w:rsidRPr="00D3443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gång</w:t>
      </w:r>
      <w:r w:rsidR="008E27F3">
        <w:rPr>
          <w:rFonts w:ascii="Arial" w:hAnsi="Arial" w:cs="Arial"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sz w:val="14"/>
          <w:szCs w:val="14"/>
        </w:rPr>
        <w:t>(5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Ingen gång</w:t>
      </w:r>
      <w:r w:rsidR="008E27F3">
        <w:rPr>
          <w:rFonts w:ascii="Arial" w:hAnsi="Arial" w:cs="Arial"/>
          <w:bCs/>
          <w:sz w:val="21"/>
          <w:szCs w:val="21"/>
        </w:rPr>
        <w:t xml:space="preserve"> </w:t>
      </w:r>
      <w:r w:rsidR="008E27F3" w:rsidRPr="002359C5">
        <w:rPr>
          <w:rFonts w:ascii="Arial" w:hAnsi="Arial" w:cs="Arial"/>
          <w:bCs/>
          <w:sz w:val="14"/>
          <w:szCs w:val="14"/>
        </w:rPr>
        <w:t>(0 poäng)</w:t>
      </w:r>
      <w:r w:rsidR="008E27F3">
        <w:rPr>
          <w:rFonts w:ascii="Arial" w:hAnsi="Arial" w:cs="Arial"/>
          <w:bCs/>
          <w:sz w:val="21"/>
          <w:szCs w:val="21"/>
        </w:rPr>
        <w:br/>
      </w:r>
    </w:p>
    <w:p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Hur många gånger har du penetrerat en tillfällig partner analt (”satt på”) utan att använda kondom de senaste </w:t>
      </w:r>
      <w:r>
        <w:rPr>
          <w:rFonts w:ascii="Arial" w:hAnsi="Arial" w:cs="Arial"/>
          <w:b/>
          <w:sz w:val="21"/>
          <w:szCs w:val="21"/>
        </w:rPr>
        <w:t>sex</w:t>
      </w:r>
      <w:r w:rsidRPr="008E27F3">
        <w:rPr>
          <w:rFonts w:ascii="Arial" w:hAnsi="Arial" w:cs="Arial"/>
          <w:b/>
          <w:sz w:val="21"/>
          <w:szCs w:val="21"/>
        </w:rPr>
        <w:t xml:space="preserve"> månaderna?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Pr="008E27F3">
        <w:rPr>
          <w:rFonts w:ascii="Arial" w:hAnsi="Arial" w:cs="Arial"/>
          <w:bCs/>
          <w:sz w:val="21"/>
          <w:szCs w:val="21"/>
        </w:rPr>
        <w:t xml:space="preserve"> – </w:t>
      </w:r>
      <w:r>
        <w:rPr>
          <w:rFonts w:ascii="Arial" w:hAnsi="Arial" w:cs="Arial"/>
          <w:bCs/>
          <w:sz w:val="21"/>
          <w:szCs w:val="21"/>
        </w:rPr>
        <w:t>4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gånger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(3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>Ingen gång</w:t>
      </w:r>
      <w:r w:rsidRPr="008E27F3">
        <w:rPr>
          <w:rFonts w:ascii="Arial" w:hAnsi="Arial" w:cs="Arial"/>
          <w:bCs/>
          <w:sz w:val="21"/>
          <w:szCs w:val="21"/>
        </w:rPr>
        <w:t xml:space="preserve"> </w:t>
      </w:r>
      <w:r w:rsidRPr="00CF1778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:rsidR="008E27F3" w:rsidRP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Hur många sexuellt överförbara infektioner (gonorré, klamydia, syfilis) har du haft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 w:rsidRPr="008E27F3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>
        <w:rPr>
          <w:rFonts w:ascii="Arial" w:hAnsi="Arial" w:cs="Arial"/>
          <w:bCs/>
          <w:sz w:val="21"/>
          <w:szCs w:val="21"/>
        </w:rPr>
        <w:t>4 st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 – 4 st </w:t>
      </w:r>
      <w:r w:rsidRPr="002359C5">
        <w:rPr>
          <w:rFonts w:ascii="Arial" w:hAnsi="Arial" w:cs="Arial"/>
          <w:sz w:val="14"/>
          <w:szCs w:val="14"/>
        </w:rPr>
        <w:t>(5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Cs/>
          <w:sz w:val="21"/>
          <w:szCs w:val="21"/>
        </w:rPr>
        <w:t xml:space="preserve">0 – 1 st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 w:rsidRPr="008E27F3">
        <w:rPr>
          <w:rFonts w:ascii="Arial" w:hAnsi="Arial" w:cs="Arial"/>
          <w:bCs/>
          <w:sz w:val="21"/>
          <w:szCs w:val="21"/>
        </w:rPr>
        <w:br/>
      </w:r>
    </w:p>
    <w:p w:rsidR="008E27F3" w:rsidRPr="00D34432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Om du haft sexuellt överförbara infektion de senaste </w:t>
      </w:r>
      <w:r>
        <w:rPr>
          <w:rFonts w:ascii="Arial" w:hAnsi="Arial" w:cs="Arial"/>
          <w:b/>
          <w:sz w:val="21"/>
          <w:szCs w:val="21"/>
        </w:rPr>
        <w:t>två</w:t>
      </w:r>
      <w:r w:rsidRPr="008E27F3">
        <w:rPr>
          <w:rFonts w:ascii="Arial" w:hAnsi="Arial" w:cs="Arial"/>
          <w:b/>
          <w:sz w:val="21"/>
          <w:szCs w:val="21"/>
        </w:rPr>
        <w:t xml:space="preserve"> åren, hur många av dessa var anala infektioner?</w:t>
      </w:r>
      <w:r w:rsidR="00CF1778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br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 w:rsidRPr="00D34432">
        <w:rPr>
          <w:rFonts w:ascii="Arial" w:hAnsi="Arial" w:cs="Arial"/>
          <w:bCs/>
          <w:sz w:val="21"/>
          <w:szCs w:val="21"/>
        </w:rPr>
        <w:t xml:space="preserve">Fler än </w:t>
      </w:r>
      <w:proofErr w:type="gramStart"/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st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 w:rsidRPr="0074162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1</w:t>
      </w:r>
      <w:r w:rsidRPr="00D34432">
        <w:rPr>
          <w:rFonts w:ascii="Arial" w:hAnsi="Arial" w:cs="Arial"/>
          <w:bCs/>
          <w:sz w:val="21"/>
          <w:szCs w:val="21"/>
        </w:rPr>
        <w:t xml:space="preserve"> st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2359C5">
        <w:rPr>
          <w:rFonts w:ascii="Arial" w:hAnsi="Arial" w:cs="Arial"/>
          <w:bCs/>
          <w:sz w:val="14"/>
          <w:szCs w:val="14"/>
        </w:rPr>
        <w:t>(5 poäng)</w:t>
      </w:r>
      <w:r w:rsidRPr="00D34432">
        <w:rPr>
          <w:rFonts w:ascii="Arial" w:hAnsi="Arial" w:cs="Arial"/>
          <w:bCs/>
          <w:sz w:val="21"/>
          <w:szCs w:val="21"/>
        </w:rPr>
        <w:tab/>
      </w:r>
      <w:r w:rsidR="002359C5">
        <w:rPr>
          <w:rFonts w:ascii="Arial" w:hAnsi="Arial" w:cs="Arial"/>
          <w:bCs/>
          <w:sz w:val="21"/>
          <w:szCs w:val="21"/>
        </w:rPr>
        <w:tab/>
      </w:r>
      <w:r w:rsidRPr="00D3443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Inga </w:t>
      </w:r>
      <w:r w:rsidRPr="002359C5">
        <w:rPr>
          <w:rFonts w:ascii="Arial" w:hAnsi="Arial" w:cs="Arial"/>
          <w:bCs/>
          <w:sz w:val="14"/>
          <w:szCs w:val="14"/>
        </w:rPr>
        <w:t>(0 poäng)</w:t>
      </w:r>
      <w:r>
        <w:rPr>
          <w:rFonts w:ascii="Arial" w:hAnsi="Arial" w:cs="Arial"/>
          <w:bCs/>
          <w:sz w:val="21"/>
          <w:szCs w:val="21"/>
        </w:rPr>
        <w:br/>
      </w:r>
    </w:p>
    <w:p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27F3">
        <w:rPr>
          <w:rFonts w:ascii="Arial" w:hAnsi="Arial" w:cs="Arial"/>
          <w:b/>
          <w:sz w:val="21"/>
          <w:szCs w:val="21"/>
        </w:rPr>
        <w:t xml:space="preserve">Har du haft syfilis de senaste </w:t>
      </w:r>
      <w:r>
        <w:rPr>
          <w:rFonts w:ascii="Arial" w:hAnsi="Arial" w:cs="Arial"/>
          <w:b/>
          <w:sz w:val="21"/>
          <w:szCs w:val="21"/>
        </w:rPr>
        <w:t>fem</w:t>
      </w:r>
      <w:r w:rsidRPr="008E27F3">
        <w:rPr>
          <w:rFonts w:ascii="Arial" w:hAnsi="Arial" w:cs="Arial"/>
          <w:b/>
          <w:sz w:val="21"/>
          <w:szCs w:val="21"/>
        </w:rPr>
        <w:t xml:space="preserve"> åren?</w:t>
      </w:r>
      <w:r w:rsidRPr="008E27F3">
        <w:rPr>
          <w:rFonts w:ascii="Arial" w:hAnsi="Arial" w:cs="Arial"/>
          <w:b/>
          <w:sz w:val="21"/>
          <w:szCs w:val="21"/>
        </w:rPr>
        <w:br/>
      </w:r>
      <w:r w:rsidRPr="008E27F3">
        <w:rPr>
          <w:rFonts w:ascii="Arial" w:hAnsi="Arial" w:cs="Arial"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sz w:val="21"/>
          <w:szCs w:val="21"/>
        </w:rPr>
        <w:br/>
      </w:r>
    </w:p>
    <w:p w:rsidR="008E27F3" w:rsidRDefault="008E27F3" w:rsidP="008E27F3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</w:t>
      </w:r>
      <w:r w:rsidRPr="008E27F3">
        <w:rPr>
          <w:rFonts w:ascii="Arial" w:hAnsi="Arial" w:cs="Arial"/>
          <w:b/>
          <w:bCs/>
          <w:sz w:val="21"/>
          <w:szCs w:val="21"/>
        </w:rPr>
        <w:t>ar du använt droger</w:t>
      </w:r>
      <w:r>
        <w:rPr>
          <w:rFonts w:ascii="Arial" w:hAnsi="Arial" w:cs="Arial"/>
          <w:b/>
          <w:bCs/>
          <w:sz w:val="21"/>
          <w:szCs w:val="21"/>
        </w:rPr>
        <w:t xml:space="preserve"> (inklusive p</w:t>
      </w:r>
      <w:r w:rsidRPr="008E27F3">
        <w:rPr>
          <w:rFonts w:ascii="Arial" w:hAnsi="Arial" w:cs="Arial"/>
          <w:b/>
          <w:bCs/>
          <w:sz w:val="21"/>
          <w:szCs w:val="21"/>
        </w:rPr>
        <w:t>oppers</w:t>
      </w:r>
      <w:r>
        <w:rPr>
          <w:rFonts w:ascii="Arial" w:hAnsi="Arial" w:cs="Arial"/>
          <w:b/>
          <w:bCs/>
          <w:sz w:val="21"/>
          <w:szCs w:val="21"/>
        </w:rPr>
        <w:t>)</w:t>
      </w:r>
      <w:r w:rsidRPr="008E27F3">
        <w:rPr>
          <w:rFonts w:ascii="Arial" w:hAnsi="Arial" w:cs="Arial"/>
          <w:b/>
          <w:bCs/>
          <w:sz w:val="21"/>
          <w:szCs w:val="21"/>
        </w:rPr>
        <w:t xml:space="preserve"> i samband med sex under de senaste 6 månaderna?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(6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8E27F3" w:rsidRPr="00490DCA" w:rsidRDefault="008E27F3" w:rsidP="00490DCA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8E27F3">
        <w:rPr>
          <w:rFonts w:ascii="Arial" w:hAnsi="Arial" w:cs="Arial"/>
          <w:b/>
          <w:bCs/>
          <w:sz w:val="21"/>
          <w:szCs w:val="21"/>
        </w:rPr>
        <w:t>Har du någon gång fått behandling med PEP (post-expositionsprofylax mot hiv)</w:t>
      </w:r>
      <w:r w:rsidR="002359C5">
        <w:rPr>
          <w:rFonts w:ascii="Arial" w:hAnsi="Arial" w:cs="Arial"/>
          <w:b/>
          <w:bCs/>
          <w:sz w:val="21"/>
          <w:szCs w:val="21"/>
        </w:rPr>
        <w:t>?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br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Ja </w:t>
      </w:r>
      <w:r w:rsidRPr="002359C5">
        <w:rPr>
          <w:rFonts w:ascii="Arial" w:hAnsi="Arial" w:cs="Arial"/>
          <w:bCs/>
          <w:sz w:val="14"/>
          <w:szCs w:val="14"/>
        </w:rPr>
        <w:t>(10 poäng)</w:t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bCs/>
          <w:sz w:val="21"/>
          <w:szCs w:val="21"/>
        </w:rPr>
        <w:tab/>
      </w:r>
      <w:r w:rsidRPr="008E27F3">
        <w:rPr>
          <w:rFonts w:ascii="Arial" w:hAnsi="Arial" w:cs="Arial"/>
          <w:sz w:val="32"/>
          <w:szCs w:val="32"/>
        </w:rPr>
        <w:t>□</w:t>
      </w:r>
      <w:r w:rsidRPr="008E27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Nej </w:t>
      </w:r>
      <w:r w:rsidRPr="002359C5">
        <w:rPr>
          <w:rFonts w:ascii="Arial" w:hAnsi="Arial" w:cs="Arial"/>
          <w:sz w:val="14"/>
          <w:szCs w:val="14"/>
        </w:rPr>
        <w:t>(0 poäng)</w:t>
      </w:r>
      <w:r w:rsidR="00784061" w:rsidRPr="00490DCA">
        <w:rPr>
          <w:rFonts w:ascii="Arial" w:hAnsi="Arial" w:cs="Arial"/>
          <w:sz w:val="21"/>
          <w:szCs w:val="21"/>
        </w:rPr>
        <w:tab/>
      </w:r>
    </w:p>
    <w:p w:rsidR="00490DCA" w:rsidRPr="00741629" w:rsidRDefault="00490DCA" w:rsidP="00490DCA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  <w:r w:rsidRPr="00741629">
        <w:rPr>
          <w:rFonts w:ascii="Arial" w:hAnsi="Arial" w:cs="Arial"/>
          <w:sz w:val="21"/>
          <w:szCs w:val="21"/>
        </w:rPr>
        <w:tab/>
      </w:r>
    </w:p>
    <w:p w:rsidR="00490DCA" w:rsidRPr="00741629" w:rsidRDefault="00490DCA" w:rsidP="00490DCA">
      <w:pPr>
        <w:rPr>
          <w:rFonts w:ascii="Arial" w:hAnsi="Arial" w:cs="Arial"/>
          <w:sz w:val="21"/>
          <w:szCs w:val="21"/>
        </w:rPr>
      </w:pPr>
    </w:p>
    <w:p w:rsidR="00490DCA" w:rsidRPr="00490DCA" w:rsidRDefault="00490DCA" w:rsidP="008E27F3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490DCA">
        <w:rPr>
          <w:rFonts w:ascii="Arial" w:hAnsi="Arial" w:cs="Arial"/>
          <w:b/>
          <w:bCs/>
          <w:sz w:val="21"/>
          <w:szCs w:val="21"/>
        </w:rPr>
        <w:t>Total poäng: _______</w:t>
      </w:r>
    </w:p>
    <w:p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490DCA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490DCA">
        <w:rPr>
          <w:rFonts w:ascii="Arial" w:hAnsi="Arial" w:cs="Arial"/>
          <w:sz w:val="21"/>
          <w:szCs w:val="21"/>
        </w:rPr>
        <w:t xml:space="preserve">Om </w:t>
      </w:r>
      <w:r w:rsidR="002359C5">
        <w:rPr>
          <w:rFonts w:ascii="Arial" w:hAnsi="Arial" w:cs="Arial"/>
          <w:sz w:val="21"/>
          <w:szCs w:val="21"/>
        </w:rPr>
        <w:t xml:space="preserve">total poäng </w:t>
      </w:r>
      <w:r w:rsidRPr="00490DCA">
        <w:rPr>
          <w:rFonts w:ascii="Arial" w:hAnsi="Arial" w:cs="Arial"/>
          <w:sz w:val="21"/>
          <w:szCs w:val="21"/>
        </w:rPr>
        <w:t>≥ 10</w:t>
      </w:r>
      <w:r w:rsidR="002359C5">
        <w:rPr>
          <w:rFonts w:ascii="Arial" w:hAnsi="Arial" w:cs="Arial"/>
          <w:sz w:val="21"/>
          <w:szCs w:val="21"/>
        </w:rPr>
        <w:t>,</w:t>
      </w:r>
      <w:r w:rsidRPr="00490DCA">
        <w:rPr>
          <w:rFonts w:ascii="Arial" w:hAnsi="Arial" w:cs="Arial"/>
          <w:sz w:val="21"/>
          <w:szCs w:val="21"/>
        </w:rPr>
        <w:t xml:space="preserve"> har du ökad risk att smittas av hiv</w:t>
      </w:r>
      <w:r w:rsidR="00CF1778">
        <w:rPr>
          <w:rFonts w:ascii="Arial" w:hAnsi="Arial" w:cs="Arial"/>
          <w:sz w:val="21"/>
          <w:szCs w:val="21"/>
        </w:rPr>
        <w:br/>
      </w:r>
    </w:p>
    <w:p w:rsidR="009C5B3B" w:rsidRDefault="009C5B3B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C5B3B" w:rsidRDefault="009C5B3B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9C5B3B">
        <w:rPr>
          <w:rFonts w:ascii="Arial" w:hAnsi="Arial" w:cs="Arial"/>
          <w:sz w:val="22"/>
          <w:szCs w:val="22"/>
          <w:lang w:val="en-US"/>
        </w:rPr>
        <w:lastRenderedPageBreak/>
        <w:t xml:space="preserve">As a PrEP patient at Venhälsan, </w:t>
      </w:r>
      <w:r>
        <w:rPr>
          <w:rFonts w:ascii="Arial" w:hAnsi="Arial" w:cs="Arial"/>
          <w:sz w:val="22"/>
          <w:szCs w:val="22"/>
          <w:lang w:val="en-US"/>
        </w:rPr>
        <w:t xml:space="preserve">we want you to </w:t>
      </w:r>
      <w:r w:rsidRPr="009C5B3B">
        <w:rPr>
          <w:rFonts w:ascii="Arial" w:hAnsi="Arial" w:cs="Arial"/>
          <w:sz w:val="22"/>
          <w:szCs w:val="22"/>
          <w:lang w:val="en-US"/>
        </w:rPr>
        <w:t>fill in this form once a year. The purpose of the form is to be able to follow a possible change in risk behavior and</w:t>
      </w:r>
      <w:r>
        <w:rPr>
          <w:rFonts w:ascii="Arial" w:hAnsi="Arial" w:cs="Arial"/>
          <w:sz w:val="22"/>
          <w:szCs w:val="22"/>
          <w:lang w:val="en-US"/>
        </w:rPr>
        <w:t xml:space="preserve"> to</w:t>
      </w:r>
      <w:r w:rsidRPr="009C5B3B">
        <w:rPr>
          <w:rFonts w:ascii="Arial" w:hAnsi="Arial" w:cs="Arial"/>
          <w:sz w:val="22"/>
          <w:szCs w:val="22"/>
          <w:lang w:val="en-US"/>
        </w:rPr>
        <w:t xml:space="preserve"> have it as a basis for further treatment.</w:t>
      </w:r>
    </w:p>
    <w:p w:rsidR="00CF1778" w:rsidRPr="009C5B3B" w:rsidRDefault="00CF1778" w:rsidP="009C5B3B">
      <w:pPr>
        <w:pBdr>
          <w:bottom w:val="single" w:sz="12" w:space="1" w:color="auto"/>
        </w:pBdr>
        <w:jc w:val="center"/>
        <w:rPr>
          <w:rFonts w:ascii="Arial" w:hAnsi="Arial" w:cs="Arial"/>
          <w:sz w:val="21"/>
          <w:szCs w:val="21"/>
          <w:lang w:val="en-US"/>
        </w:rPr>
      </w:pPr>
    </w:p>
    <w:p w:rsidR="009C5B3B" w:rsidRPr="009C5B3B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:rsidR="009C5B3B" w:rsidRPr="00E76F17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ow many different men have you had sex</w:t>
      </w:r>
      <w:r>
        <w:rPr>
          <w:rFonts w:ascii="Arial" w:hAnsi="Arial" w:cs="Arial"/>
          <w:b/>
          <w:sz w:val="21"/>
          <w:szCs w:val="21"/>
          <w:lang w:val="en-US"/>
        </w:rPr>
        <w:t xml:space="preserve"> with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 xml:space="preserve"> in the last </w:t>
      </w:r>
      <w:r w:rsidR="00E76F17">
        <w:rPr>
          <w:rFonts w:ascii="Arial" w:hAnsi="Arial" w:cs="Arial"/>
          <w:b/>
          <w:sz w:val="21"/>
          <w:szCs w:val="21"/>
          <w:lang w:val="en-US"/>
        </w:rPr>
        <w:t>six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 xml:space="preserve"> month</w:t>
      </w:r>
      <w:r w:rsidR="009C5B3B">
        <w:rPr>
          <w:rFonts w:ascii="Arial" w:hAnsi="Arial" w:cs="Arial"/>
          <w:b/>
          <w:sz w:val="21"/>
          <w:szCs w:val="21"/>
          <w:lang w:val="en-US"/>
        </w:rPr>
        <w:t>s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9C5B3B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 10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(7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>□</w:t>
      </w:r>
      <w:r w:rsidR="009C5B3B" w:rsidRPr="00E76F17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– 10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(4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E76F17">
        <w:rPr>
          <w:rFonts w:ascii="Arial" w:hAnsi="Arial" w:cs="Arial"/>
          <w:sz w:val="32"/>
          <w:szCs w:val="32"/>
          <w:lang w:val="en-US"/>
        </w:rPr>
        <w:t xml:space="preserve">□ </w:t>
      </w:r>
      <w:r w:rsidR="00E76F17" w:rsidRPr="00E76F17">
        <w:rPr>
          <w:rFonts w:ascii="Arial" w:hAnsi="Arial" w:cs="Arial"/>
          <w:bCs/>
          <w:sz w:val="21"/>
          <w:szCs w:val="21"/>
          <w:lang w:val="en-US"/>
        </w:rPr>
        <w:t xml:space="preserve">Less than 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t xml:space="preserve">6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E76F17">
        <w:rPr>
          <w:rFonts w:ascii="Arial" w:hAnsi="Arial" w:cs="Arial"/>
          <w:bCs/>
          <w:sz w:val="21"/>
          <w:szCs w:val="21"/>
          <w:lang w:val="en-US"/>
        </w:rPr>
        <w:br/>
      </w:r>
    </w:p>
    <w:p w:rsidR="009C5B3B" w:rsidRPr="00CF1778" w:rsidRDefault="00E76F17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E76F17">
        <w:rPr>
          <w:rFonts w:ascii="Arial" w:hAnsi="Arial" w:cs="Arial"/>
          <w:b/>
          <w:sz w:val="21"/>
          <w:szCs w:val="21"/>
          <w:lang w:val="en-US"/>
        </w:rPr>
        <w:t>How many times have you been penetra</w:t>
      </w:r>
      <w:r w:rsidR="00CF1778">
        <w:rPr>
          <w:rFonts w:ascii="Arial" w:hAnsi="Arial" w:cs="Arial"/>
          <w:b/>
          <w:sz w:val="21"/>
          <w:szCs w:val="21"/>
          <w:lang w:val="en-US"/>
        </w:rPr>
        <w:t>t</w:t>
      </w:r>
      <w:r w:rsidRPr="00E76F17">
        <w:rPr>
          <w:rFonts w:ascii="Arial" w:hAnsi="Arial" w:cs="Arial"/>
          <w:b/>
          <w:sz w:val="21"/>
          <w:szCs w:val="21"/>
          <w:lang w:val="en-US"/>
        </w:rPr>
        <w:t>e</w:t>
      </w:r>
      <w:r w:rsidR="00CF1778">
        <w:rPr>
          <w:rFonts w:ascii="Arial" w:hAnsi="Arial" w:cs="Arial"/>
          <w:b/>
          <w:sz w:val="21"/>
          <w:szCs w:val="21"/>
          <w:lang w:val="en-US"/>
        </w:rPr>
        <w:t>d</w:t>
      </w:r>
      <w:r w:rsidRPr="00E76F17">
        <w:rPr>
          <w:rFonts w:ascii="Arial" w:hAnsi="Arial" w:cs="Arial"/>
          <w:b/>
          <w:sz w:val="21"/>
          <w:szCs w:val="21"/>
          <w:lang w:val="en-US"/>
        </w:rPr>
        <w:t xml:space="preserve"> anally without the use o</w:t>
      </w:r>
      <w:r>
        <w:rPr>
          <w:rFonts w:ascii="Arial" w:hAnsi="Arial" w:cs="Arial"/>
          <w:b/>
          <w:sz w:val="21"/>
          <w:szCs w:val="21"/>
          <w:lang w:val="en-US"/>
        </w:rPr>
        <w:t>f a condom by a temporary partner the last six months</w:t>
      </w:r>
      <w:r w:rsidR="009C5B3B" w:rsidRPr="00E76F17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E76F17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E76F17">
        <w:rPr>
          <w:rFonts w:ascii="Arial" w:hAnsi="Arial" w:cs="Arial"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Pr="00CF1778">
        <w:rPr>
          <w:rFonts w:ascii="Arial" w:hAnsi="Arial" w:cs="Arial"/>
          <w:bCs/>
          <w:sz w:val="21"/>
          <w:szCs w:val="21"/>
          <w:lang w:val="en-US"/>
        </w:rPr>
        <w:t>More than 2 times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(</w:t>
      </w:r>
      <w:r w:rsidR="002359C5" w:rsidRPr="00CF1778">
        <w:rPr>
          <w:rFonts w:ascii="Arial" w:hAnsi="Arial" w:cs="Arial"/>
          <w:bCs/>
          <w:sz w:val="14"/>
          <w:szCs w:val="14"/>
          <w:lang w:val="en-US"/>
        </w:rPr>
        <w:t>1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 xml:space="preserve">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Pr="00CF1778">
        <w:rPr>
          <w:rFonts w:ascii="Arial" w:hAnsi="Arial" w:cs="Arial"/>
          <w:sz w:val="21"/>
          <w:szCs w:val="21"/>
          <w:lang w:val="en-US"/>
        </w:rPr>
        <w:t>Once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CF1778">
        <w:rPr>
          <w:rFonts w:ascii="Arial" w:hAnsi="Arial" w:cs="Arial"/>
          <w:sz w:val="14"/>
          <w:szCs w:val="14"/>
          <w:lang w:val="en-US"/>
        </w:rPr>
        <w:t xml:space="preserve">(5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sz w:val="32"/>
          <w:szCs w:val="32"/>
          <w:lang w:val="en-US"/>
        </w:rPr>
        <w:t xml:space="preserve">□ </w:t>
      </w:r>
      <w:r w:rsidRPr="00CF1778"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br/>
      </w:r>
    </w:p>
    <w:p w:rsidR="009C5B3B" w:rsidRPr="008E27F3" w:rsidRDefault="00E76F17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 w:rsidRPr="00682C21">
        <w:rPr>
          <w:rFonts w:ascii="Arial" w:hAnsi="Arial" w:cs="Arial"/>
          <w:b/>
          <w:sz w:val="21"/>
          <w:szCs w:val="21"/>
          <w:lang w:val="en-US"/>
        </w:rPr>
        <w:t xml:space="preserve">How many times have you anally penetrated </w:t>
      </w:r>
      <w:r w:rsidR="00682C21" w:rsidRPr="00682C21">
        <w:rPr>
          <w:rFonts w:ascii="Arial" w:hAnsi="Arial" w:cs="Arial"/>
          <w:b/>
          <w:sz w:val="21"/>
          <w:szCs w:val="21"/>
          <w:lang w:val="en-US"/>
        </w:rPr>
        <w:t>a temporary partner with</w:t>
      </w:r>
      <w:r w:rsidR="00682C21">
        <w:rPr>
          <w:rFonts w:ascii="Arial" w:hAnsi="Arial" w:cs="Arial"/>
          <w:b/>
          <w:sz w:val="21"/>
          <w:szCs w:val="21"/>
          <w:lang w:val="en-US"/>
        </w:rPr>
        <w:t>out the use of a condom in the last six months</w:t>
      </w:r>
      <w:r w:rsidR="009C5B3B" w:rsidRPr="00682C21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682C21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682C21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8E27F3">
        <w:rPr>
          <w:rFonts w:ascii="Arial" w:hAnsi="Arial" w:cs="Arial"/>
          <w:sz w:val="32"/>
          <w:szCs w:val="32"/>
        </w:rPr>
        <w:t>□</w:t>
      </w:r>
      <w:r w:rsidR="009C5B3B" w:rsidRPr="008E27F3">
        <w:rPr>
          <w:rFonts w:ascii="Arial" w:hAnsi="Arial" w:cs="Arial"/>
          <w:sz w:val="21"/>
          <w:szCs w:val="21"/>
        </w:rPr>
        <w:t xml:space="preserve"> </w:t>
      </w:r>
      <w:r w:rsidR="00682C21">
        <w:rPr>
          <w:rFonts w:ascii="Arial" w:hAnsi="Arial" w:cs="Arial"/>
          <w:bCs/>
          <w:sz w:val="21"/>
          <w:szCs w:val="21"/>
        </w:rPr>
        <w:t>More than 4 times</w:t>
      </w:r>
      <w:r w:rsidR="009C5B3B" w:rsidRPr="008E27F3">
        <w:rPr>
          <w:rFonts w:ascii="Arial" w:hAnsi="Arial" w:cs="Arial"/>
          <w:bCs/>
          <w:sz w:val="21"/>
          <w:szCs w:val="21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</w:rPr>
        <w:t xml:space="preserve">(6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</w:rPr>
        <w:t>)</w:t>
      </w:r>
      <w:r w:rsidR="009C5B3B" w:rsidRPr="008E27F3">
        <w:rPr>
          <w:rFonts w:ascii="Arial" w:hAnsi="Arial" w:cs="Arial"/>
          <w:bCs/>
          <w:sz w:val="21"/>
          <w:szCs w:val="21"/>
        </w:rPr>
        <w:tab/>
      </w:r>
      <w:r w:rsidR="009C5B3B" w:rsidRPr="008E27F3">
        <w:rPr>
          <w:rFonts w:ascii="Arial" w:hAnsi="Arial" w:cs="Arial"/>
          <w:sz w:val="32"/>
          <w:szCs w:val="32"/>
        </w:rPr>
        <w:t>□</w:t>
      </w:r>
      <w:r w:rsidR="009C5B3B" w:rsidRPr="008E27F3">
        <w:rPr>
          <w:rFonts w:ascii="Arial" w:hAnsi="Arial" w:cs="Arial"/>
          <w:sz w:val="21"/>
          <w:szCs w:val="21"/>
        </w:rPr>
        <w:t xml:space="preserve"> </w:t>
      </w:r>
      <w:r w:rsidR="009C5B3B">
        <w:rPr>
          <w:rFonts w:ascii="Arial" w:hAnsi="Arial" w:cs="Arial"/>
          <w:sz w:val="21"/>
          <w:szCs w:val="21"/>
        </w:rPr>
        <w:t>1</w:t>
      </w:r>
      <w:r w:rsidR="009C5B3B" w:rsidRPr="008E27F3">
        <w:rPr>
          <w:rFonts w:ascii="Arial" w:hAnsi="Arial" w:cs="Arial"/>
          <w:bCs/>
          <w:sz w:val="21"/>
          <w:szCs w:val="21"/>
        </w:rPr>
        <w:t xml:space="preserve"> – </w:t>
      </w:r>
      <w:r w:rsidR="009C5B3B">
        <w:rPr>
          <w:rFonts w:ascii="Arial" w:hAnsi="Arial" w:cs="Arial"/>
          <w:bCs/>
          <w:sz w:val="21"/>
          <w:szCs w:val="21"/>
        </w:rPr>
        <w:t>4</w:t>
      </w:r>
      <w:r w:rsidR="009C5B3B" w:rsidRPr="008E27F3">
        <w:rPr>
          <w:rFonts w:ascii="Arial" w:hAnsi="Arial" w:cs="Arial"/>
          <w:bCs/>
          <w:sz w:val="21"/>
          <w:szCs w:val="21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</w:rPr>
        <w:t xml:space="preserve">gånger (3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</w:rPr>
        <w:t>)</w:t>
      </w:r>
      <w:r w:rsidR="009C5B3B" w:rsidRPr="008E27F3">
        <w:rPr>
          <w:rFonts w:ascii="Arial" w:hAnsi="Arial" w:cs="Arial"/>
          <w:bCs/>
          <w:sz w:val="21"/>
          <w:szCs w:val="21"/>
        </w:rPr>
        <w:tab/>
      </w:r>
      <w:r w:rsidR="009C5B3B" w:rsidRPr="008E27F3">
        <w:rPr>
          <w:rFonts w:ascii="Arial" w:hAnsi="Arial" w:cs="Arial"/>
          <w:sz w:val="32"/>
          <w:szCs w:val="32"/>
        </w:rPr>
        <w:t xml:space="preserve">□ </w:t>
      </w:r>
      <w:r w:rsidR="009C5B3B">
        <w:rPr>
          <w:rFonts w:ascii="Arial" w:hAnsi="Arial" w:cs="Arial"/>
          <w:bCs/>
          <w:sz w:val="21"/>
          <w:szCs w:val="21"/>
        </w:rPr>
        <w:t>Ingen gång</w:t>
      </w:r>
      <w:r w:rsidR="009C5B3B" w:rsidRPr="008E27F3">
        <w:rPr>
          <w:rFonts w:ascii="Arial" w:hAnsi="Arial" w:cs="Arial"/>
          <w:bCs/>
          <w:sz w:val="21"/>
          <w:szCs w:val="21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</w:rPr>
        <w:t xml:space="preserve">(0 </w:t>
      </w:r>
      <w:r w:rsidR="00B36E7F"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</w:rPr>
        <w:t>)</w:t>
      </w:r>
      <w:r w:rsidR="009C5B3B" w:rsidRPr="008E27F3">
        <w:rPr>
          <w:rFonts w:ascii="Arial" w:hAnsi="Arial" w:cs="Arial"/>
          <w:bCs/>
          <w:sz w:val="21"/>
          <w:szCs w:val="21"/>
        </w:rPr>
        <w:br/>
      </w:r>
    </w:p>
    <w:p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sz w:val="21"/>
          <w:szCs w:val="21"/>
          <w:lang w:val="en-US"/>
        </w:rPr>
      </w:pPr>
      <w:r w:rsidRPr="00B36E7F">
        <w:rPr>
          <w:rFonts w:ascii="Arial" w:hAnsi="Arial" w:cs="Arial"/>
          <w:b/>
          <w:sz w:val="21"/>
          <w:szCs w:val="21"/>
          <w:lang w:val="en-US"/>
        </w:rPr>
        <w:t>How many sexually transmitted infections (gonorrhea, chlamydia</w:t>
      </w:r>
      <w:r>
        <w:rPr>
          <w:rFonts w:ascii="Arial" w:hAnsi="Arial" w:cs="Arial"/>
          <w:b/>
          <w:sz w:val="21"/>
          <w:szCs w:val="21"/>
          <w:lang w:val="en-US"/>
        </w:rPr>
        <w:t>, syphilis) have you had during the last two years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More than 4</w:t>
      </w:r>
      <w:r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2 – 4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(5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>0 – 1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(0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CF1778">
        <w:rPr>
          <w:rFonts w:ascii="Arial" w:hAnsi="Arial" w:cs="Arial"/>
          <w:bCs/>
          <w:sz w:val="21"/>
          <w:szCs w:val="21"/>
          <w:lang w:val="en-US"/>
        </w:rPr>
        <w:br/>
      </w:r>
    </w:p>
    <w:p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b/>
          <w:sz w:val="21"/>
          <w:szCs w:val="21"/>
          <w:lang w:val="en-US"/>
        </w:rPr>
        <w:t xml:space="preserve">If you have had sexually transmitted infections during the last </w:t>
      </w:r>
      <w:r>
        <w:rPr>
          <w:rFonts w:ascii="Arial" w:hAnsi="Arial" w:cs="Arial"/>
          <w:b/>
          <w:sz w:val="21"/>
          <w:szCs w:val="21"/>
          <w:lang w:val="en-US"/>
        </w:rPr>
        <w:t>two years, how many of these were anal infections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More than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1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1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(5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 xml:space="preserve">□ </w:t>
      </w:r>
      <w:r>
        <w:rPr>
          <w:rFonts w:ascii="Arial" w:hAnsi="Arial" w:cs="Arial"/>
          <w:bCs/>
          <w:sz w:val="21"/>
          <w:szCs w:val="21"/>
          <w:lang w:val="en-US"/>
        </w:rPr>
        <w:t>None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 xml:space="preserve">(0 </w:t>
      </w:r>
      <w:r w:rsidRPr="00B36E7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B36E7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br/>
      </w:r>
    </w:p>
    <w:p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b/>
          <w:sz w:val="21"/>
          <w:szCs w:val="21"/>
          <w:lang w:val="en-US"/>
        </w:rPr>
        <w:t>Have you been infected with syphilis the last five years</w:t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 xml:space="preserve"> (10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No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9C5B3B" w:rsidRPr="002359C5">
        <w:rPr>
          <w:rFonts w:ascii="Arial" w:hAnsi="Arial" w:cs="Arial"/>
          <w:sz w:val="14"/>
          <w:szCs w:val="14"/>
          <w:lang w:val="en-US"/>
        </w:rPr>
        <w:t xml:space="preserve">(0 </w:t>
      </w:r>
      <w:r w:rsidRPr="002359C5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2359C5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br/>
      </w:r>
    </w:p>
    <w:p w:rsidR="009C5B3B" w:rsidRPr="00CF1778" w:rsidRDefault="00CF1778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 w:rsidRPr="00CF1778">
        <w:rPr>
          <w:rFonts w:ascii="Arial" w:hAnsi="Arial" w:cs="Arial"/>
          <w:b/>
          <w:bCs/>
          <w:sz w:val="21"/>
          <w:szCs w:val="21"/>
          <w:lang w:val="en-US"/>
        </w:rPr>
        <w:t>H</w:t>
      </w:r>
      <w:r>
        <w:rPr>
          <w:rFonts w:ascii="Arial" w:hAnsi="Arial" w:cs="Arial"/>
          <w:b/>
          <w:bCs/>
          <w:sz w:val="21"/>
          <w:szCs w:val="21"/>
          <w:lang w:val="en-US"/>
        </w:rPr>
        <w:t>ave you ever used recreational drugs (including poppers) during sexual interactions in the last six months?</w:t>
      </w:r>
      <w:r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 xml:space="preserve">(6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CF1778">
        <w:rPr>
          <w:rFonts w:ascii="Arial" w:hAnsi="Arial" w:cs="Arial"/>
          <w:sz w:val="32"/>
          <w:szCs w:val="32"/>
          <w:lang w:val="en-US"/>
        </w:rPr>
        <w:t>□</w:t>
      </w:r>
      <w:r w:rsidR="009C5B3B" w:rsidRPr="00CF1778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 w:rsidRPr="00CF1778">
        <w:rPr>
          <w:rFonts w:ascii="Arial" w:hAnsi="Arial" w:cs="Arial"/>
          <w:sz w:val="21"/>
          <w:szCs w:val="21"/>
          <w:lang w:val="en-US"/>
        </w:rPr>
        <w:t>No</w:t>
      </w:r>
      <w:r w:rsidR="009C5B3B" w:rsidRPr="00CF1778">
        <w:rPr>
          <w:rFonts w:ascii="Arial" w:hAnsi="Arial" w:cs="Arial"/>
          <w:sz w:val="14"/>
          <w:szCs w:val="14"/>
          <w:lang w:val="en-US"/>
        </w:rPr>
        <w:t xml:space="preserve"> (0 </w:t>
      </w:r>
      <w:r w:rsidR="00B36E7F"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CF1778">
        <w:rPr>
          <w:rFonts w:ascii="Arial" w:hAnsi="Arial" w:cs="Arial"/>
          <w:sz w:val="14"/>
          <w:szCs w:val="14"/>
          <w:lang w:val="en-US"/>
        </w:rPr>
        <w:t>)</w:t>
      </w:r>
      <w:r w:rsidR="009C5B3B" w:rsidRPr="00CF1778">
        <w:rPr>
          <w:rFonts w:ascii="Arial" w:hAnsi="Arial" w:cs="Arial"/>
          <w:b/>
          <w:bCs/>
          <w:sz w:val="21"/>
          <w:szCs w:val="21"/>
          <w:lang w:val="en-US"/>
        </w:rPr>
        <w:br/>
      </w:r>
    </w:p>
    <w:p w:rsidR="009C5B3B" w:rsidRPr="00B36E7F" w:rsidRDefault="00B36E7F" w:rsidP="009C5B3B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lang w:val="en-US"/>
        </w:rPr>
      </w:pPr>
      <w:r w:rsidRPr="00B36E7F">
        <w:rPr>
          <w:rFonts w:ascii="Arial" w:hAnsi="Arial" w:cs="Arial"/>
          <w:b/>
          <w:bCs/>
          <w:sz w:val="21"/>
          <w:szCs w:val="21"/>
          <w:lang w:val="en-US"/>
        </w:rPr>
        <w:t>Have you received tr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</w:t>
      </w:r>
      <w:r w:rsidRPr="00B36E7F">
        <w:rPr>
          <w:rFonts w:ascii="Arial" w:hAnsi="Arial" w:cs="Arial"/>
          <w:b/>
          <w:bCs/>
          <w:sz w:val="21"/>
          <w:szCs w:val="21"/>
          <w:lang w:val="en-US"/>
        </w:rPr>
        <w:t>atment wi</w:t>
      </w:r>
      <w:r>
        <w:rPr>
          <w:rFonts w:ascii="Arial" w:hAnsi="Arial" w:cs="Arial"/>
          <w:b/>
          <w:bCs/>
          <w:sz w:val="21"/>
          <w:szCs w:val="21"/>
          <w:lang w:val="en-US"/>
        </w:rPr>
        <w:t>th PEP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(post-</w:t>
      </w:r>
      <w:r w:rsidR="002359C5">
        <w:rPr>
          <w:rFonts w:ascii="Arial" w:hAnsi="Arial" w:cs="Arial"/>
          <w:b/>
          <w:bCs/>
          <w:sz w:val="21"/>
          <w:szCs w:val="21"/>
          <w:lang w:val="en-US"/>
        </w:rPr>
        <w:t>exposure prophylaxis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against </w:t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t>hiv)</w:t>
      </w:r>
      <w:r>
        <w:rPr>
          <w:rFonts w:ascii="Arial" w:hAnsi="Arial" w:cs="Arial"/>
          <w:b/>
          <w:bCs/>
          <w:sz w:val="21"/>
          <w:szCs w:val="21"/>
          <w:lang w:val="en-US"/>
        </w:rPr>
        <w:t>?</w:t>
      </w:r>
      <w:r w:rsidR="00CF1778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b/>
          <w:bCs/>
          <w:sz w:val="21"/>
          <w:szCs w:val="21"/>
          <w:lang w:val="en-US"/>
        </w:rPr>
        <w:br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bCs/>
          <w:sz w:val="21"/>
          <w:szCs w:val="21"/>
          <w:lang w:val="en-US"/>
        </w:rPr>
        <w:t>Yes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 xml:space="preserve">(10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bCs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bCs/>
          <w:sz w:val="21"/>
          <w:szCs w:val="21"/>
          <w:lang w:val="en-US"/>
        </w:rPr>
        <w:tab/>
      </w:r>
      <w:r w:rsidR="009C5B3B" w:rsidRPr="00B36E7F">
        <w:rPr>
          <w:rFonts w:ascii="Arial" w:hAnsi="Arial" w:cs="Arial"/>
          <w:sz w:val="32"/>
          <w:szCs w:val="32"/>
          <w:lang w:val="en-US"/>
        </w:rPr>
        <w:t>□</w:t>
      </w:r>
      <w:r w:rsidR="009C5B3B" w:rsidRPr="00B36E7F">
        <w:rPr>
          <w:rFonts w:ascii="Arial" w:hAnsi="Arial" w:cs="Arial"/>
          <w:sz w:val="21"/>
          <w:szCs w:val="21"/>
          <w:lang w:val="en-US"/>
        </w:rPr>
        <w:t xml:space="preserve"> </w:t>
      </w:r>
      <w:r w:rsidR="002359C5">
        <w:rPr>
          <w:rFonts w:ascii="Arial" w:hAnsi="Arial" w:cs="Arial"/>
          <w:sz w:val="21"/>
          <w:szCs w:val="21"/>
          <w:lang w:val="en-US"/>
        </w:rPr>
        <w:t>No</w:t>
      </w:r>
      <w:r w:rsidR="009C5B3B" w:rsidRPr="00D22FCF">
        <w:rPr>
          <w:rFonts w:ascii="Arial" w:hAnsi="Arial" w:cs="Arial"/>
          <w:sz w:val="14"/>
          <w:szCs w:val="14"/>
          <w:lang w:val="en-US"/>
        </w:rPr>
        <w:t xml:space="preserve"> (0 </w:t>
      </w:r>
      <w:r w:rsidRPr="00D22FCF">
        <w:rPr>
          <w:rFonts w:ascii="Arial" w:hAnsi="Arial" w:cs="Arial"/>
          <w:bCs/>
          <w:sz w:val="14"/>
          <w:szCs w:val="14"/>
          <w:lang w:val="en-US"/>
        </w:rPr>
        <w:t>points</w:t>
      </w:r>
      <w:r w:rsidR="009C5B3B" w:rsidRPr="00D22FCF">
        <w:rPr>
          <w:rFonts w:ascii="Arial" w:hAnsi="Arial" w:cs="Arial"/>
          <w:sz w:val="14"/>
          <w:szCs w:val="14"/>
          <w:lang w:val="en-US"/>
        </w:rPr>
        <w:t>)</w:t>
      </w:r>
      <w:r w:rsidR="009C5B3B" w:rsidRPr="00B36E7F">
        <w:rPr>
          <w:rFonts w:ascii="Arial" w:hAnsi="Arial" w:cs="Arial"/>
          <w:sz w:val="21"/>
          <w:szCs w:val="21"/>
          <w:lang w:val="en-US"/>
        </w:rPr>
        <w:tab/>
      </w:r>
    </w:p>
    <w:p w:rsidR="009C5B3B" w:rsidRPr="00B36E7F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  <w:r w:rsidRPr="00B36E7F">
        <w:rPr>
          <w:rFonts w:ascii="Arial" w:hAnsi="Arial" w:cs="Arial"/>
          <w:sz w:val="21"/>
          <w:szCs w:val="21"/>
          <w:lang w:val="en-US"/>
        </w:rPr>
        <w:tab/>
      </w:r>
    </w:p>
    <w:p w:rsidR="009C5B3B" w:rsidRPr="00B36E7F" w:rsidRDefault="009C5B3B" w:rsidP="009C5B3B">
      <w:pPr>
        <w:rPr>
          <w:rFonts w:ascii="Arial" w:hAnsi="Arial" w:cs="Arial"/>
          <w:sz w:val="21"/>
          <w:szCs w:val="21"/>
          <w:lang w:val="en-US"/>
        </w:rPr>
      </w:pPr>
    </w:p>
    <w:p w:rsidR="009C5B3B" w:rsidRPr="00490DCA" w:rsidRDefault="009C5B3B" w:rsidP="009C5B3B">
      <w:pPr>
        <w:pBdr>
          <w:bottom w:val="single" w:sz="12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490DCA">
        <w:rPr>
          <w:rFonts w:ascii="Arial" w:hAnsi="Arial" w:cs="Arial"/>
          <w:b/>
          <w:bCs/>
          <w:sz w:val="21"/>
          <w:szCs w:val="21"/>
        </w:rPr>
        <w:t xml:space="preserve">Total </w:t>
      </w:r>
      <w:r w:rsidR="002359C5">
        <w:rPr>
          <w:rFonts w:ascii="Arial" w:hAnsi="Arial" w:cs="Arial"/>
          <w:b/>
          <w:bCs/>
          <w:sz w:val="21"/>
          <w:szCs w:val="21"/>
        </w:rPr>
        <w:t>score</w:t>
      </w:r>
      <w:r w:rsidRPr="00490DCA">
        <w:rPr>
          <w:rFonts w:ascii="Arial" w:hAnsi="Arial" w:cs="Arial"/>
          <w:b/>
          <w:bCs/>
          <w:sz w:val="21"/>
          <w:szCs w:val="21"/>
        </w:rPr>
        <w:t>: _______</w:t>
      </w:r>
    </w:p>
    <w:p w:rsidR="009C5B3B" w:rsidRDefault="009C5B3B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9C5B3B" w:rsidRPr="002359C5" w:rsidRDefault="002359C5" w:rsidP="009C5B3B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  <w:r w:rsidRPr="002359C5">
        <w:rPr>
          <w:rFonts w:ascii="Arial" w:hAnsi="Arial" w:cs="Arial"/>
          <w:sz w:val="21"/>
          <w:szCs w:val="21"/>
          <w:lang w:val="en-US"/>
        </w:rPr>
        <w:t>If the total score is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≥</w:t>
      </w:r>
      <w:r>
        <w:rPr>
          <w:rFonts w:ascii="Arial" w:hAnsi="Arial" w:cs="Arial"/>
          <w:sz w:val="21"/>
          <w:szCs w:val="21"/>
          <w:lang w:val="en-US"/>
        </w:rPr>
        <w:t xml:space="preserve"> 10,</w:t>
      </w:r>
      <w:r w:rsidR="009C5B3B" w:rsidRPr="002359C5">
        <w:rPr>
          <w:rFonts w:ascii="Arial" w:hAnsi="Arial" w:cs="Arial"/>
          <w:sz w:val="21"/>
          <w:szCs w:val="21"/>
          <w:lang w:val="en-US"/>
        </w:rPr>
        <w:t xml:space="preserve"> </w:t>
      </w:r>
      <w:r w:rsidRPr="002359C5"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 have an increased risk of getting infected with hiv.</w:t>
      </w:r>
    </w:p>
    <w:p w:rsidR="00490DCA" w:rsidRPr="002359C5" w:rsidRDefault="00490DCA" w:rsidP="008E27F3">
      <w:pPr>
        <w:pBdr>
          <w:bottom w:val="single" w:sz="12" w:space="1" w:color="auto"/>
        </w:pBdr>
        <w:rPr>
          <w:rFonts w:ascii="Arial" w:hAnsi="Arial" w:cs="Arial"/>
          <w:sz w:val="21"/>
          <w:szCs w:val="21"/>
          <w:lang w:val="en-US"/>
        </w:rPr>
      </w:pPr>
    </w:p>
    <w:sectPr w:rsidR="00490DCA" w:rsidRPr="002359C5" w:rsidSect="0096615F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FD" w:rsidRDefault="00703AFD" w:rsidP="00703AFD">
      <w:r>
        <w:separator/>
      </w:r>
    </w:p>
  </w:endnote>
  <w:endnote w:type="continuationSeparator" w:id="0">
    <w:p w:rsidR="00703AFD" w:rsidRDefault="00703AFD" w:rsidP="007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FD" w:rsidRDefault="00703AFD" w:rsidP="00703AFD">
      <w:r>
        <w:separator/>
      </w:r>
    </w:p>
  </w:footnote>
  <w:footnote w:type="continuationSeparator" w:id="0">
    <w:p w:rsidR="00703AFD" w:rsidRDefault="00703AFD" w:rsidP="007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72" w:rsidRPr="0096615F" w:rsidRDefault="009C5B3B" w:rsidP="00296572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MSM Risk Score</w:t>
    </w:r>
  </w:p>
  <w:p w:rsidR="00052E40" w:rsidRDefault="00052E40" w:rsidP="0091434F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5F" w:rsidRPr="0096615F" w:rsidRDefault="00F77074" w:rsidP="0096615F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MSM Risk 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877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FEF"/>
    <w:multiLevelType w:val="hybridMultilevel"/>
    <w:tmpl w:val="7B9ED1D0"/>
    <w:lvl w:ilvl="0" w:tplc="498A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AE"/>
    <w:rsid w:val="00000873"/>
    <w:rsid w:val="00012622"/>
    <w:rsid w:val="000404F0"/>
    <w:rsid w:val="00052E40"/>
    <w:rsid w:val="00076C3E"/>
    <w:rsid w:val="00076F9A"/>
    <w:rsid w:val="0008314C"/>
    <w:rsid w:val="000B09AA"/>
    <w:rsid w:val="000D2CE0"/>
    <w:rsid w:val="000E0C34"/>
    <w:rsid w:val="000E5872"/>
    <w:rsid w:val="000E6292"/>
    <w:rsid w:val="000F13F6"/>
    <w:rsid w:val="000F18A3"/>
    <w:rsid w:val="000F5DC2"/>
    <w:rsid w:val="00102E27"/>
    <w:rsid w:val="00112642"/>
    <w:rsid w:val="001219C9"/>
    <w:rsid w:val="00132325"/>
    <w:rsid w:val="00155832"/>
    <w:rsid w:val="0018683D"/>
    <w:rsid w:val="00193B40"/>
    <w:rsid w:val="001A3543"/>
    <w:rsid w:val="001A38EE"/>
    <w:rsid w:val="001C0E7A"/>
    <w:rsid w:val="001C673D"/>
    <w:rsid w:val="001D2938"/>
    <w:rsid w:val="001F43CE"/>
    <w:rsid w:val="001F689A"/>
    <w:rsid w:val="00202305"/>
    <w:rsid w:val="00205E1D"/>
    <w:rsid w:val="00222484"/>
    <w:rsid w:val="002352FE"/>
    <w:rsid w:val="002359C5"/>
    <w:rsid w:val="00253504"/>
    <w:rsid w:val="00257981"/>
    <w:rsid w:val="0026774E"/>
    <w:rsid w:val="002900B5"/>
    <w:rsid w:val="00296572"/>
    <w:rsid w:val="002B19A2"/>
    <w:rsid w:val="002B365D"/>
    <w:rsid w:val="002B5F68"/>
    <w:rsid w:val="002C18EB"/>
    <w:rsid w:val="002C2C6A"/>
    <w:rsid w:val="002C35D6"/>
    <w:rsid w:val="002E45C9"/>
    <w:rsid w:val="002F547D"/>
    <w:rsid w:val="0031170A"/>
    <w:rsid w:val="003150FE"/>
    <w:rsid w:val="00332479"/>
    <w:rsid w:val="00351622"/>
    <w:rsid w:val="00357898"/>
    <w:rsid w:val="003612D6"/>
    <w:rsid w:val="0038467B"/>
    <w:rsid w:val="00386B35"/>
    <w:rsid w:val="00392871"/>
    <w:rsid w:val="003A3A67"/>
    <w:rsid w:val="003A53CE"/>
    <w:rsid w:val="003C6964"/>
    <w:rsid w:val="003D2DC8"/>
    <w:rsid w:val="003D391C"/>
    <w:rsid w:val="003E51A8"/>
    <w:rsid w:val="003E7EAB"/>
    <w:rsid w:val="00405780"/>
    <w:rsid w:val="004242AF"/>
    <w:rsid w:val="00426BC0"/>
    <w:rsid w:val="004359E6"/>
    <w:rsid w:val="00440DCF"/>
    <w:rsid w:val="00441B03"/>
    <w:rsid w:val="00456199"/>
    <w:rsid w:val="00466DC6"/>
    <w:rsid w:val="00471CD0"/>
    <w:rsid w:val="004838A1"/>
    <w:rsid w:val="0048641E"/>
    <w:rsid w:val="00487D76"/>
    <w:rsid w:val="00490DCA"/>
    <w:rsid w:val="004A2C83"/>
    <w:rsid w:val="004B02D1"/>
    <w:rsid w:val="004B1064"/>
    <w:rsid w:val="004B6F0E"/>
    <w:rsid w:val="004F5829"/>
    <w:rsid w:val="004F5C4E"/>
    <w:rsid w:val="004F62E8"/>
    <w:rsid w:val="0053276E"/>
    <w:rsid w:val="0054019A"/>
    <w:rsid w:val="00541059"/>
    <w:rsid w:val="00542E7E"/>
    <w:rsid w:val="00557224"/>
    <w:rsid w:val="00564EA0"/>
    <w:rsid w:val="00573075"/>
    <w:rsid w:val="00575BBD"/>
    <w:rsid w:val="00587552"/>
    <w:rsid w:val="005968CC"/>
    <w:rsid w:val="00597ACA"/>
    <w:rsid w:val="005A0AB8"/>
    <w:rsid w:val="00600557"/>
    <w:rsid w:val="00603F6E"/>
    <w:rsid w:val="006237B4"/>
    <w:rsid w:val="00630C53"/>
    <w:rsid w:val="00633E5D"/>
    <w:rsid w:val="006473D9"/>
    <w:rsid w:val="00652F31"/>
    <w:rsid w:val="00653D5C"/>
    <w:rsid w:val="00663908"/>
    <w:rsid w:val="006807A4"/>
    <w:rsid w:val="00682C21"/>
    <w:rsid w:val="006919D5"/>
    <w:rsid w:val="006A4744"/>
    <w:rsid w:val="006B009C"/>
    <w:rsid w:val="006B6DB6"/>
    <w:rsid w:val="006D72F4"/>
    <w:rsid w:val="006E3CC8"/>
    <w:rsid w:val="006E43AE"/>
    <w:rsid w:val="006F4ED2"/>
    <w:rsid w:val="00703AFD"/>
    <w:rsid w:val="00713986"/>
    <w:rsid w:val="00714CC5"/>
    <w:rsid w:val="00716C68"/>
    <w:rsid w:val="00740176"/>
    <w:rsid w:val="00741629"/>
    <w:rsid w:val="00754177"/>
    <w:rsid w:val="007558D5"/>
    <w:rsid w:val="0075595B"/>
    <w:rsid w:val="007759AE"/>
    <w:rsid w:val="007828EB"/>
    <w:rsid w:val="00784061"/>
    <w:rsid w:val="00797CCC"/>
    <w:rsid w:val="007B20DE"/>
    <w:rsid w:val="007B55A8"/>
    <w:rsid w:val="007C2C22"/>
    <w:rsid w:val="007C7373"/>
    <w:rsid w:val="007F4573"/>
    <w:rsid w:val="007F7396"/>
    <w:rsid w:val="0080531F"/>
    <w:rsid w:val="00817F13"/>
    <w:rsid w:val="00857913"/>
    <w:rsid w:val="00866357"/>
    <w:rsid w:val="00875A1B"/>
    <w:rsid w:val="00897063"/>
    <w:rsid w:val="008B3000"/>
    <w:rsid w:val="008D31BE"/>
    <w:rsid w:val="008E27F3"/>
    <w:rsid w:val="008F3B66"/>
    <w:rsid w:val="0091434F"/>
    <w:rsid w:val="00917758"/>
    <w:rsid w:val="009336E1"/>
    <w:rsid w:val="00945C5C"/>
    <w:rsid w:val="00952AA5"/>
    <w:rsid w:val="00961698"/>
    <w:rsid w:val="0096615F"/>
    <w:rsid w:val="00973854"/>
    <w:rsid w:val="0099062A"/>
    <w:rsid w:val="00993E94"/>
    <w:rsid w:val="009943DC"/>
    <w:rsid w:val="009C5B3B"/>
    <w:rsid w:val="009D73A6"/>
    <w:rsid w:val="009E4223"/>
    <w:rsid w:val="009E652B"/>
    <w:rsid w:val="009F2F06"/>
    <w:rsid w:val="00A02F5B"/>
    <w:rsid w:val="00A14729"/>
    <w:rsid w:val="00A25FD3"/>
    <w:rsid w:val="00A26476"/>
    <w:rsid w:val="00A36001"/>
    <w:rsid w:val="00A41276"/>
    <w:rsid w:val="00A422C6"/>
    <w:rsid w:val="00A445A8"/>
    <w:rsid w:val="00AA5318"/>
    <w:rsid w:val="00AC2CEE"/>
    <w:rsid w:val="00AC4C23"/>
    <w:rsid w:val="00AE266A"/>
    <w:rsid w:val="00AF5175"/>
    <w:rsid w:val="00AF7316"/>
    <w:rsid w:val="00B02388"/>
    <w:rsid w:val="00B15812"/>
    <w:rsid w:val="00B231D0"/>
    <w:rsid w:val="00B347DD"/>
    <w:rsid w:val="00B36E7F"/>
    <w:rsid w:val="00B44CCC"/>
    <w:rsid w:val="00B46BDF"/>
    <w:rsid w:val="00B67A7C"/>
    <w:rsid w:val="00B77A5A"/>
    <w:rsid w:val="00B84AEE"/>
    <w:rsid w:val="00B90CB0"/>
    <w:rsid w:val="00B911C3"/>
    <w:rsid w:val="00BB5248"/>
    <w:rsid w:val="00BB794F"/>
    <w:rsid w:val="00BD033D"/>
    <w:rsid w:val="00BD2B77"/>
    <w:rsid w:val="00BD2E68"/>
    <w:rsid w:val="00BD6543"/>
    <w:rsid w:val="00BD6838"/>
    <w:rsid w:val="00C130AA"/>
    <w:rsid w:val="00C142AD"/>
    <w:rsid w:val="00C20E3A"/>
    <w:rsid w:val="00C27BE9"/>
    <w:rsid w:val="00C30A59"/>
    <w:rsid w:val="00C41299"/>
    <w:rsid w:val="00C55F09"/>
    <w:rsid w:val="00C575A1"/>
    <w:rsid w:val="00C7431E"/>
    <w:rsid w:val="00C8682F"/>
    <w:rsid w:val="00C93099"/>
    <w:rsid w:val="00C96B81"/>
    <w:rsid w:val="00CC552F"/>
    <w:rsid w:val="00CD733E"/>
    <w:rsid w:val="00CE7452"/>
    <w:rsid w:val="00CF1778"/>
    <w:rsid w:val="00CF41BF"/>
    <w:rsid w:val="00D13DAB"/>
    <w:rsid w:val="00D220A2"/>
    <w:rsid w:val="00D22FCF"/>
    <w:rsid w:val="00D34432"/>
    <w:rsid w:val="00D350F3"/>
    <w:rsid w:val="00D514B5"/>
    <w:rsid w:val="00D67AC9"/>
    <w:rsid w:val="00D75C1F"/>
    <w:rsid w:val="00D8087F"/>
    <w:rsid w:val="00D82C9C"/>
    <w:rsid w:val="00DA3F69"/>
    <w:rsid w:val="00DB08A8"/>
    <w:rsid w:val="00DD0496"/>
    <w:rsid w:val="00DE44D2"/>
    <w:rsid w:val="00DE4AB0"/>
    <w:rsid w:val="00E245FD"/>
    <w:rsid w:val="00E346A9"/>
    <w:rsid w:val="00E402B8"/>
    <w:rsid w:val="00E44E62"/>
    <w:rsid w:val="00E52A32"/>
    <w:rsid w:val="00E76F17"/>
    <w:rsid w:val="00E97E2B"/>
    <w:rsid w:val="00EB3AAE"/>
    <w:rsid w:val="00EC6D26"/>
    <w:rsid w:val="00ED646B"/>
    <w:rsid w:val="00EF4298"/>
    <w:rsid w:val="00F03489"/>
    <w:rsid w:val="00F03ABE"/>
    <w:rsid w:val="00F0659E"/>
    <w:rsid w:val="00F14049"/>
    <w:rsid w:val="00F30F89"/>
    <w:rsid w:val="00F34989"/>
    <w:rsid w:val="00F40087"/>
    <w:rsid w:val="00F675C0"/>
    <w:rsid w:val="00F7252B"/>
    <w:rsid w:val="00F77074"/>
    <w:rsid w:val="00F87D6C"/>
    <w:rsid w:val="00F914AC"/>
    <w:rsid w:val="00F9527C"/>
    <w:rsid w:val="00FB02F8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38E067"/>
  <w15:docId w15:val="{E117E3AF-15A8-41F6-A7FE-4D07CF5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759A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03A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3AF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8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89A"/>
    <w:rPr>
      <w:rFonts w:ascii="Segoe UI" w:eastAsia="Times New Roman" w:hAnsi="Segoe UI" w:cs="Segoe UI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3D2DC8"/>
    <w:rPr>
      <w:b/>
      <w:bCs/>
    </w:rPr>
  </w:style>
  <w:style w:type="paragraph" w:styleId="Liststycke">
    <w:name w:val="List Paragraph"/>
    <w:basedOn w:val="Normal"/>
    <w:uiPriority w:val="34"/>
    <w:qFormat/>
    <w:rsid w:val="00F7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8331-94A0-4C2E-8ED5-853DF91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DDD0FE78</Template>
  <TotalTime>89</TotalTime>
  <Pages>2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Garzón(5vsn)</dc:creator>
  <cp:lastModifiedBy>Victor Westergren</cp:lastModifiedBy>
  <cp:revision>6</cp:revision>
  <cp:lastPrinted>2021-03-26T08:14:00Z</cp:lastPrinted>
  <dcterms:created xsi:type="dcterms:W3CDTF">2021-03-15T13:24:00Z</dcterms:created>
  <dcterms:modified xsi:type="dcterms:W3CDTF">2021-03-30T10:16:00Z</dcterms:modified>
</cp:coreProperties>
</file>